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6F26" w14:textId="77777777" w:rsidR="00F973C7" w:rsidRDefault="00F973C7" w:rsidP="00F973C7">
      <w:pPr>
        <w:jc w:val="center"/>
        <w:rPr>
          <w:sz w:val="28"/>
          <w:szCs w:val="28"/>
        </w:rPr>
      </w:pPr>
      <w:bookmarkStart w:id="0" w:name="_GoBack"/>
      <w:bookmarkEnd w:id="0"/>
    </w:p>
    <w:p w14:paraId="18FBE4CA" w14:textId="77777777" w:rsidR="00F973C7" w:rsidRDefault="00F973C7" w:rsidP="007F31D1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福岡地域戦略推進協議会</w:t>
      </w:r>
      <w:r w:rsidRPr="00DD0FF9"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sz w:val="28"/>
          <w:szCs w:val="28"/>
          <w:lang w:eastAsia="zh-CN"/>
        </w:rPr>
        <w:t>入会申込書</w:t>
      </w:r>
    </w:p>
    <w:p w14:paraId="1284E703" w14:textId="77777777" w:rsidR="00F973C7" w:rsidRPr="00F973C7" w:rsidRDefault="00F973C7" w:rsidP="00F973C7">
      <w:pPr>
        <w:rPr>
          <w:sz w:val="28"/>
          <w:szCs w:val="28"/>
          <w:lang w:eastAsia="zh-CN"/>
        </w:rPr>
      </w:pPr>
    </w:p>
    <w:p w14:paraId="0F9F1876" w14:textId="77777777" w:rsidR="00F973C7" w:rsidRPr="00171B5C" w:rsidRDefault="00F973C7" w:rsidP="00F973C7">
      <w:pPr>
        <w:rPr>
          <w:b/>
          <w:szCs w:val="21"/>
        </w:rPr>
      </w:pPr>
      <w:r w:rsidRPr="00171B5C">
        <w:rPr>
          <w:rFonts w:hint="eastAsia"/>
          <w:b/>
          <w:szCs w:val="21"/>
        </w:rPr>
        <w:t>入会手続きについて</w:t>
      </w:r>
    </w:p>
    <w:p w14:paraId="657A2D73" w14:textId="77777777" w:rsidR="00F973C7" w:rsidRPr="00171B5C" w:rsidRDefault="00F973C7" w:rsidP="00F973C7">
      <w:pPr>
        <w:rPr>
          <w:szCs w:val="21"/>
        </w:rPr>
      </w:pPr>
      <w:r w:rsidRPr="00171B5C">
        <w:rPr>
          <w:rFonts w:hint="eastAsia"/>
          <w:szCs w:val="21"/>
        </w:rPr>
        <w:t>１．別紙入会申込書に必要事項を記入下さい。</w:t>
      </w:r>
    </w:p>
    <w:p w14:paraId="1B2E72AA" w14:textId="77777777" w:rsidR="00F973C7" w:rsidRPr="00171B5C" w:rsidRDefault="00F973C7" w:rsidP="00F973C7">
      <w:pPr>
        <w:rPr>
          <w:szCs w:val="21"/>
        </w:rPr>
      </w:pPr>
      <w:r w:rsidRPr="00171B5C">
        <w:rPr>
          <w:rFonts w:hint="eastAsia"/>
          <w:szCs w:val="21"/>
        </w:rPr>
        <w:t>２．入会申込書の郵送</w:t>
      </w:r>
    </w:p>
    <w:p w14:paraId="5FF1AE16" w14:textId="77777777" w:rsidR="00F973C7" w:rsidRPr="00171B5C" w:rsidRDefault="00F973C7" w:rsidP="00171B5C">
      <w:pPr>
        <w:ind w:left="420" w:hangingChars="200" w:hanging="420"/>
        <w:rPr>
          <w:szCs w:val="21"/>
        </w:rPr>
      </w:pPr>
      <w:r w:rsidRPr="00171B5C">
        <w:rPr>
          <w:rFonts w:hint="eastAsia"/>
          <w:szCs w:val="21"/>
        </w:rPr>
        <w:t xml:space="preserve">　　入会申込書に必要事項を記載の上、福岡地域戦略推進協議会事務局宛にＦＡＸ</w:t>
      </w:r>
      <w:r w:rsidR="00A26D24">
        <w:rPr>
          <w:rFonts w:hint="eastAsia"/>
          <w:szCs w:val="21"/>
        </w:rPr>
        <w:t>、電子メール</w:t>
      </w:r>
      <w:r w:rsidRPr="00171B5C">
        <w:rPr>
          <w:rFonts w:hint="eastAsia"/>
          <w:szCs w:val="21"/>
        </w:rPr>
        <w:t>送信もしくは郵便にてお送り下さい。</w:t>
      </w:r>
    </w:p>
    <w:p w14:paraId="55B06306" w14:textId="77777777" w:rsidR="00F973C7" w:rsidRPr="00171B5C" w:rsidRDefault="00F973C7" w:rsidP="00F973C7">
      <w:pPr>
        <w:rPr>
          <w:szCs w:val="21"/>
        </w:rPr>
      </w:pPr>
      <w:r w:rsidRPr="00171B5C">
        <w:rPr>
          <w:rFonts w:hint="eastAsia"/>
          <w:szCs w:val="21"/>
        </w:rPr>
        <w:t>３．年会費の納入</w:t>
      </w:r>
    </w:p>
    <w:p w14:paraId="6AD3BFA2" w14:textId="77777777" w:rsidR="0050297C" w:rsidRDefault="00F973C7" w:rsidP="00171B5C">
      <w:pPr>
        <w:ind w:left="420" w:hangingChars="200" w:hanging="420"/>
        <w:rPr>
          <w:szCs w:val="21"/>
        </w:rPr>
      </w:pPr>
      <w:r w:rsidRPr="00171B5C">
        <w:rPr>
          <w:rFonts w:hint="eastAsia"/>
          <w:szCs w:val="21"/>
        </w:rPr>
        <w:t xml:space="preserve">　　入会申込用紙記載内容確認後、福岡地域</w:t>
      </w:r>
      <w:r w:rsidR="00422F8B">
        <w:rPr>
          <w:rFonts w:hint="eastAsia"/>
          <w:szCs w:val="21"/>
        </w:rPr>
        <w:t>戦略推進協議会事務局よりご連絡いたします。</w:t>
      </w:r>
    </w:p>
    <w:p w14:paraId="586B9D9D" w14:textId="77777777" w:rsidR="00F973C7" w:rsidRPr="00171B5C" w:rsidRDefault="00422F8B" w:rsidP="0050297C">
      <w:pPr>
        <w:ind w:leftChars="-300" w:left="-630" w:firstLineChars="500" w:firstLine="1050"/>
        <w:rPr>
          <w:szCs w:val="21"/>
        </w:rPr>
      </w:pPr>
      <w:r>
        <w:rPr>
          <w:rFonts w:hint="eastAsia"/>
          <w:szCs w:val="21"/>
        </w:rPr>
        <w:t>事務局からの連絡後、</w:t>
      </w:r>
      <w:r>
        <w:rPr>
          <w:rFonts w:hint="eastAsia"/>
          <w:szCs w:val="21"/>
        </w:rPr>
        <w:t>1</w:t>
      </w:r>
      <w:r w:rsidR="00F973C7" w:rsidRPr="00171B5C">
        <w:rPr>
          <w:rFonts w:hint="eastAsia"/>
          <w:szCs w:val="21"/>
        </w:rPr>
        <w:t>ヶ月以内に指定の口座にお振込み下さい。</w:t>
      </w:r>
    </w:p>
    <w:p w14:paraId="338A824D" w14:textId="77777777" w:rsidR="00F973C7" w:rsidRPr="00171B5C" w:rsidRDefault="00F973C7" w:rsidP="00F973C7">
      <w:pPr>
        <w:rPr>
          <w:szCs w:val="21"/>
        </w:rPr>
      </w:pPr>
    </w:p>
    <w:p w14:paraId="63B59DE2" w14:textId="77777777" w:rsidR="00B935C4" w:rsidRDefault="00F973C7" w:rsidP="00F973C7">
      <w:pPr>
        <w:rPr>
          <w:b/>
          <w:szCs w:val="21"/>
        </w:rPr>
      </w:pPr>
      <w:r w:rsidRPr="00171B5C">
        <w:rPr>
          <w:rFonts w:hint="eastAsia"/>
          <w:b/>
          <w:szCs w:val="21"/>
        </w:rPr>
        <w:t>会費について</w:t>
      </w:r>
    </w:p>
    <w:p w14:paraId="4976E61B" w14:textId="77777777" w:rsidR="00F973C7" w:rsidRDefault="00B935C4" w:rsidP="00F973C7">
      <w:pPr>
        <w:rPr>
          <w:szCs w:val="21"/>
        </w:rPr>
      </w:pPr>
      <w:r>
        <w:rPr>
          <w:rFonts w:hint="eastAsia"/>
          <w:szCs w:val="21"/>
        </w:rPr>
        <w:t>１．会費は</w:t>
      </w:r>
      <w:r w:rsidR="00F973C7" w:rsidRPr="00171B5C">
        <w:rPr>
          <w:rFonts w:hint="eastAsia"/>
          <w:szCs w:val="21"/>
        </w:rPr>
        <w:t>年会費</w:t>
      </w:r>
      <w:r>
        <w:rPr>
          <w:rFonts w:hint="eastAsia"/>
          <w:szCs w:val="21"/>
        </w:rPr>
        <w:t>となっております。（</w:t>
      </w:r>
      <w:r w:rsidR="00F973C7" w:rsidRPr="00171B5C">
        <w:rPr>
          <w:rFonts w:hint="eastAsia"/>
          <w:szCs w:val="21"/>
        </w:rPr>
        <w:t>１口</w:t>
      </w:r>
      <w:r>
        <w:rPr>
          <w:rFonts w:hint="eastAsia"/>
          <w:szCs w:val="21"/>
        </w:rPr>
        <w:t>＝</w:t>
      </w:r>
      <w:r w:rsidR="00F973C7" w:rsidRPr="00171B5C">
        <w:rPr>
          <w:rFonts w:hint="eastAsia"/>
          <w:szCs w:val="21"/>
        </w:rPr>
        <w:t>５万円</w:t>
      </w:r>
      <w:r>
        <w:rPr>
          <w:rFonts w:hint="eastAsia"/>
          <w:szCs w:val="21"/>
        </w:rPr>
        <w:t>）</w:t>
      </w:r>
    </w:p>
    <w:p w14:paraId="71666F13" w14:textId="77777777" w:rsidR="00B935C4" w:rsidRPr="00171B5C" w:rsidRDefault="00B935C4" w:rsidP="00F973C7">
      <w:pPr>
        <w:rPr>
          <w:szCs w:val="21"/>
        </w:rPr>
      </w:pPr>
      <w:r>
        <w:rPr>
          <w:rFonts w:hint="eastAsia"/>
          <w:szCs w:val="21"/>
        </w:rPr>
        <w:t>２．会員種別は（正会員・賛助会員）です。会員種別による年会費は下記の通りです。</w:t>
      </w:r>
    </w:p>
    <w:p w14:paraId="01C020DF" w14:textId="77777777" w:rsidR="00B935C4" w:rsidRDefault="00F973C7" w:rsidP="00422F8B">
      <w:pPr>
        <w:numPr>
          <w:ilvl w:val="0"/>
          <w:numId w:val="3"/>
        </w:numPr>
        <w:rPr>
          <w:szCs w:val="21"/>
        </w:rPr>
      </w:pPr>
      <w:r w:rsidRPr="00B935C4">
        <w:rPr>
          <w:rFonts w:hint="eastAsia"/>
          <w:szCs w:val="21"/>
        </w:rPr>
        <w:t>正会員・・・</w:t>
      </w:r>
      <w:r w:rsidR="00422F8B" w:rsidRPr="00B935C4">
        <w:rPr>
          <w:rFonts w:hint="eastAsia"/>
          <w:szCs w:val="21"/>
        </w:rPr>
        <w:t>・</w:t>
      </w:r>
      <w:r w:rsidRPr="00B935C4">
        <w:rPr>
          <w:rFonts w:hint="eastAsia"/>
          <w:szCs w:val="21"/>
        </w:rPr>
        <w:t>６口以上</w:t>
      </w:r>
      <w:r w:rsidRPr="00B935C4">
        <w:rPr>
          <w:rFonts w:hint="eastAsia"/>
          <w:szCs w:val="21"/>
        </w:rPr>
        <w:t xml:space="preserve"> </w:t>
      </w:r>
    </w:p>
    <w:p w14:paraId="42B9ACF4" w14:textId="77777777" w:rsidR="00F973C7" w:rsidRDefault="00F973C7" w:rsidP="00422F8B">
      <w:pPr>
        <w:numPr>
          <w:ilvl w:val="0"/>
          <w:numId w:val="3"/>
        </w:numPr>
        <w:rPr>
          <w:szCs w:val="21"/>
        </w:rPr>
      </w:pPr>
      <w:r w:rsidRPr="00B935C4">
        <w:rPr>
          <w:rFonts w:hint="eastAsia"/>
          <w:szCs w:val="21"/>
        </w:rPr>
        <w:t>賛助会員・・・１口以上</w:t>
      </w:r>
      <w:r w:rsidRPr="00B935C4">
        <w:rPr>
          <w:rFonts w:hint="eastAsia"/>
          <w:szCs w:val="21"/>
        </w:rPr>
        <w:t xml:space="preserve"> </w:t>
      </w:r>
    </w:p>
    <w:p w14:paraId="682CF158" w14:textId="77777777" w:rsidR="00B935C4" w:rsidRDefault="00B935C4" w:rsidP="00B935C4">
      <w:pPr>
        <w:rPr>
          <w:szCs w:val="21"/>
        </w:rPr>
      </w:pPr>
      <w:r>
        <w:rPr>
          <w:rFonts w:hint="eastAsia"/>
          <w:szCs w:val="21"/>
        </w:rPr>
        <w:t>３．年度の途中でのご入会につきましても、年会費</w:t>
      </w:r>
      <w:r w:rsidR="00E82710">
        <w:rPr>
          <w:rFonts w:hint="eastAsia"/>
          <w:szCs w:val="21"/>
        </w:rPr>
        <w:t>の総額のお支払いとなります。</w:t>
      </w:r>
    </w:p>
    <w:p w14:paraId="1F33B29C" w14:textId="77777777" w:rsidR="00171B5C" w:rsidRDefault="00E82710" w:rsidP="00F973C7">
      <w:pPr>
        <w:rPr>
          <w:szCs w:val="21"/>
        </w:rPr>
      </w:pPr>
      <w:r>
        <w:rPr>
          <w:rFonts w:hint="eastAsia"/>
          <w:szCs w:val="21"/>
        </w:rPr>
        <w:t>４．</w:t>
      </w:r>
      <w:r w:rsidR="00B935C4">
        <w:rPr>
          <w:rFonts w:hint="eastAsia"/>
          <w:szCs w:val="21"/>
        </w:rPr>
        <w:t>年度内</w:t>
      </w:r>
      <w:r>
        <w:rPr>
          <w:rFonts w:hint="eastAsia"/>
          <w:szCs w:val="21"/>
        </w:rPr>
        <w:t>に</w:t>
      </w:r>
      <w:r w:rsidR="00B935C4">
        <w:rPr>
          <w:rFonts w:hint="eastAsia"/>
          <w:szCs w:val="21"/>
        </w:rPr>
        <w:t>賛助会員から正会員への変更は可能です。その際差額の年会費をお支払下さい。</w:t>
      </w:r>
    </w:p>
    <w:p w14:paraId="1D57C4E5" w14:textId="77777777" w:rsidR="00B935C4" w:rsidRDefault="00E82710" w:rsidP="00F973C7">
      <w:pPr>
        <w:rPr>
          <w:szCs w:val="21"/>
        </w:rPr>
      </w:pPr>
      <w:r>
        <w:rPr>
          <w:rFonts w:hint="eastAsia"/>
          <w:szCs w:val="21"/>
        </w:rPr>
        <w:t>５</w:t>
      </w:r>
      <w:r w:rsidR="00B935C4">
        <w:rPr>
          <w:rFonts w:hint="eastAsia"/>
          <w:szCs w:val="21"/>
        </w:rPr>
        <w:t>．年度内に退会された場合の年会費の返金はございません。</w:t>
      </w:r>
    </w:p>
    <w:p w14:paraId="4B293DD6" w14:textId="77777777" w:rsidR="00B935C4" w:rsidRPr="00171B5C" w:rsidRDefault="00B935C4" w:rsidP="00F973C7">
      <w:pPr>
        <w:rPr>
          <w:szCs w:val="21"/>
        </w:rPr>
      </w:pPr>
    </w:p>
    <w:p w14:paraId="083620E0" w14:textId="77777777" w:rsidR="00F973C7" w:rsidRPr="00171B5C" w:rsidRDefault="007A0A89" w:rsidP="00F973C7">
      <w:pPr>
        <w:rPr>
          <w:b/>
          <w:szCs w:val="21"/>
        </w:rPr>
      </w:pPr>
      <w:r>
        <w:rPr>
          <w:rFonts w:hint="eastAsia"/>
          <w:b/>
          <w:szCs w:val="21"/>
        </w:rPr>
        <w:t>会員サービス</w:t>
      </w:r>
      <w:r w:rsidR="00171B5C" w:rsidRPr="00171B5C">
        <w:rPr>
          <w:rFonts w:hint="eastAsia"/>
          <w:b/>
          <w:szCs w:val="21"/>
        </w:rPr>
        <w:t>について</w:t>
      </w:r>
    </w:p>
    <w:p w14:paraId="1F97D498" w14:textId="77777777" w:rsidR="007F31D1" w:rsidRDefault="007A0A89" w:rsidP="007F31D1">
      <w:pPr>
        <w:rPr>
          <w:szCs w:val="21"/>
        </w:rPr>
      </w:pPr>
      <w:r>
        <w:rPr>
          <w:rFonts w:hint="eastAsia"/>
          <w:szCs w:val="21"/>
        </w:rPr>
        <w:t>会員サービスにつきましては、別紙会員サービス</w:t>
      </w:r>
      <w:r w:rsidR="00B935C4">
        <w:rPr>
          <w:rFonts w:hint="eastAsia"/>
          <w:szCs w:val="21"/>
        </w:rPr>
        <w:t>一覧をご参照下さい。</w:t>
      </w:r>
    </w:p>
    <w:p w14:paraId="1EC38CEF" w14:textId="77777777" w:rsidR="007F31D1" w:rsidRDefault="007F31D1" w:rsidP="007F31D1">
      <w:pPr>
        <w:rPr>
          <w:szCs w:val="21"/>
        </w:rPr>
        <w:sectPr w:rsidR="007F31D1" w:rsidSect="007F31D1">
          <w:headerReference w:type="default" r:id="rId8"/>
          <w:pgSz w:w="11906" w:h="16838"/>
          <w:pgMar w:top="1560" w:right="1466" w:bottom="2127" w:left="1701" w:header="851" w:footer="302" w:gutter="0"/>
          <w:cols w:space="425"/>
          <w:docGrid w:type="lines" w:linePitch="360"/>
        </w:sectPr>
      </w:pPr>
    </w:p>
    <w:p w14:paraId="4F026BC3" w14:textId="77777777" w:rsidR="007F31D1" w:rsidRPr="007F31D1" w:rsidRDefault="007F31D1" w:rsidP="00F973C7">
      <w:pPr>
        <w:rPr>
          <w:spacing w:val="-10"/>
          <w:szCs w:val="21"/>
        </w:rPr>
        <w:sectPr w:rsidR="007F31D1" w:rsidRPr="007F31D1" w:rsidSect="007F31D1">
          <w:type w:val="continuous"/>
          <w:pgSz w:w="11906" w:h="16838"/>
          <w:pgMar w:top="1560" w:right="991" w:bottom="2127" w:left="1701" w:header="851" w:footer="302" w:gutter="0"/>
          <w:cols w:num="2" w:space="142"/>
          <w:docGrid w:type="lines" w:linePitch="360"/>
        </w:sectPr>
      </w:pPr>
    </w:p>
    <w:p w14:paraId="2AED07DC" w14:textId="77777777" w:rsidR="00F973C7" w:rsidRPr="00171B5C" w:rsidRDefault="00F973C7" w:rsidP="00F973C7">
      <w:pPr>
        <w:rPr>
          <w:b/>
          <w:szCs w:val="21"/>
        </w:rPr>
      </w:pPr>
      <w:r w:rsidRPr="00171B5C">
        <w:rPr>
          <w:rFonts w:hint="eastAsia"/>
          <w:b/>
          <w:szCs w:val="21"/>
        </w:rPr>
        <w:t>入会に関するお問い合わせ先</w:t>
      </w:r>
    </w:p>
    <w:p w14:paraId="62534B9A" w14:textId="5EB0A23B" w:rsidR="00F973C7" w:rsidRPr="00E75777" w:rsidRDefault="00F973C7" w:rsidP="00F973C7">
      <w:pPr>
        <w:rPr>
          <w:szCs w:val="21"/>
          <w:lang w:eastAsia="zh-CN"/>
        </w:rPr>
      </w:pPr>
      <w:r w:rsidRPr="00171B5C">
        <w:rPr>
          <w:rFonts w:hint="eastAsia"/>
          <w:szCs w:val="21"/>
          <w:lang w:eastAsia="zh-CN"/>
        </w:rPr>
        <w:t>福岡地域戦略推進協議会（</w:t>
      </w:r>
      <w:r w:rsidRPr="00171B5C">
        <w:rPr>
          <w:rFonts w:hint="eastAsia"/>
          <w:szCs w:val="21"/>
          <w:lang w:eastAsia="zh-CN"/>
        </w:rPr>
        <w:t>Fukuoka D.C.</w:t>
      </w:r>
      <w:r w:rsidRPr="00171B5C">
        <w:rPr>
          <w:rFonts w:hint="eastAsia"/>
          <w:szCs w:val="21"/>
          <w:lang w:eastAsia="zh-CN"/>
        </w:rPr>
        <w:t>）</w:t>
      </w:r>
      <w:r w:rsidR="00582537">
        <w:rPr>
          <w:rFonts w:hint="eastAsia"/>
          <w:szCs w:val="21"/>
          <w:lang w:eastAsia="zh-CN"/>
        </w:rPr>
        <w:t xml:space="preserve">　担当：</w:t>
      </w:r>
      <w:r w:rsidR="00785399">
        <w:rPr>
          <w:rFonts w:hint="eastAsia"/>
          <w:szCs w:val="21"/>
        </w:rPr>
        <w:t>小野</w:t>
      </w:r>
      <w:r w:rsidR="00B77ECD">
        <w:rPr>
          <w:rFonts w:hint="eastAsia"/>
          <w:szCs w:val="21"/>
          <w:lang w:eastAsia="zh-CN"/>
        </w:rPr>
        <w:t>、本多、</w:t>
      </w:r>
      <w:r w:rsidR="00785399">
        <w:rPr>
          <w:rFonts w:hint="eastAsia"/>
          <w:szCs w:val="21"/>
        </w:rPr>
        <w:t>中嶋</w:t>
      </w:r>
    </w:p>
    <w:p w14:paraId="30883421" w14:textId="77777777" w:rsidR="00F973C7" w:rsidRPr="00171B5C" w:rsidRDefault="00A02631" w:rsidP="00F973C7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〒</w:t>
      </w:r>
      <w:r>
        <w:rPr>
          <w:rFonts w:hint="eastAsia"/>
          <w:szCs w:val="21"/>
          <w:lang w:eastAsia="zh-CN"/>
        </w:rPr>
        <w:t>810-0001</w:t>
      </w:r>
      <w:r w:rsidR="00912D58">
        <w:rPr>
          <w:rFonts w:hint="eastAsia"/>
          <w:szCs w:val="21"/>
          <w:lang w:eastAsia="zh-CN"/>
        </w:rPr>
        <w:t>福岡市中央区天神</w:t>
      </w:r>
      <w:r w:rsidR="00912D58">
        <w:rPr>
          <w:rFonts w:hint="eastAsia"/>
          <w:szCs w:val="21"/>
          <w:lang w:eastAsia="zh-CN"/>
        </w:rPr>
        <w:t>1-10-1</w:t>
      </w:r>
      <w:r w:rsidR="00912D58">
        <w:rPr>
          <w:rFonts w:hint="eastAsia"/>
          <w:szCs w:val="21"/>
          <w:lang w:eastAsia="zh-CN"/>
        </w:rPr>
        <w:t xml:space="preserve">　福岡市役所北別館</w:t>
      </w:r>
      <w:r w:rsidR="00912D58">
        <w:rPr>
          <w:rFonts w:hint="eastAsia"/>
          <w:szCs w:val="21"/>
          <w:lang w:eastAsia="zh-CN"/>
        </w:rPr>
        <w:t>6</w:t>
      </w:r>
      <w:r w:rsidR="00F973C7" w:rsidRPr="00171B5C">
        <w:rPr>
          <w:rFonts w:hint="eastAsia"/>
          <w:szCs w:val="21"/>
          <w:lang w:eastAsia="zh-CN"/>
        </w:rPr>
        <w:t>階</w:t>
      </w:r>
    </w:p>
    <w:p w14:paraId="7444A004" w14:textId="77777777" w:rsidR="00F973C7" w:rsidRDefault="00F973C7" w:rsidP="00A02631">
      <w:pPr>
        <w:rPr>
          <w:szCs w:val="21"/>
        </w:rPr>
      </w:pPr>
      <w:r w:rsidRPr="00171B5C">
        <w:rPr>
          <w:rFonts w:hint="eastAsia"/>
          <w:szCs w:val="21"/>
        </w:rPr>
        <w:t>TEL:</w:t>
      </w:r>
      <w:r w:rsidR="00A02631">
        <w:rPr>
          <w:rFonts w:hint="eastAsia"/>
          <w:szCs w:val="21"/>
        </w:rPr>
        <w:t xml:space="preserve">　</w:t>
      </w:r>
      <w:r w:rsidR="00A02631">
        <w:rPr>
          <w:rFonts w:hint="eastAsia"/>
          <w:szCs w:val="21"/>
        </w:rPr>
        <w:t>092-7</w:t>
      </w:r>
      <w:r w:rsidR="00912D58">
        <w:rPr>
          <w:rFonts w:hint="eastAsia"/>
          <w:szCs w:val="21"/>
        </w:rPr>
        <w:t>33-5682</w:t>
      </w:r>
      <w:r w:rsidR="00A02631">
        <w:rPr>
          <w:rFonts w:hint="eastAsia"/>
          <w:szCs w:val="21"/>
        </w:rPr>
        <w:t xml:space="preserve">　｜</w:t>
      </w:r>
      <w:r w:rsidR="00A02631">
        <w:rPr>
          <w:rFonts w:hint="eastAsia"/>
          <w:szCs w:val="21"/>
        </w:rPr>
        <w:t xml:space="preserve"> </w:t>
      </w:r>
      <w:r w:rsidRPr="00171B5C">
        <w:rPr>
          <w:rFonts w:hint="eastAsia"/>
          <w:szCs w:val="21"/>
        </w:rPr>
        <w:t>FAX:</w:t>
      </w:r>
      <w:r w:rsidR="00A02631">
        <w:rPr>
          <w:rFonts w:hint="eastAsia"/>
          <w:szCs w:val="21"/>
        </w:rPr>
        <w:t xml:space="preserve">　</w:t>
      </w:r>
      <w:r w:rsidR="00A02631">
        <w:rPr>
          <w:rFonts w:hint="eastAsia"/>
          <w:szCs w:val="21"/>
        </w:rPr>
        <w:t>092-7</w:t>
      </w:r>
      <w:r w:rsidR="00912D58">
        <w:rPr>
          <w:rFonts w:hint="eastAsia"/>
          <w:szCs w:val="21"/>
        </w:rPr>
        <w:t>33-5680</w:t>
      </w:r>
    </w:p>
    <w:p w14:paraId="07BBA4FB" w14:textId="77777777" w:rsidR="00E75777" w:rsidRPr="00171B5C" w:rsidRDefault="00E75777" w:rsidP="00A02631">
      <w:pPr>
        <w:rPr>
          <w:szCs w:val="21"/>
        </w:rPr>
      </w:pPr>
      <w:r>
        <w:rPr>
          <w:rFonts w:hint="eastAsia"/>
          <w:szCs w:val="21"/>
        </w:rPr>
        <w:t>E-mail: info@fukuoka-dc.jpn.com</w:t>
      </w:r>
    </w:p>
    <w:p w14:paraId="44B4D779" w14:textId="77777777" w:rsidR="00E82710" w:rsidRDefault="00E82710" w:rsidP="00E82710">
      <w:pPr>
        <w:rPr>
          <w:szCs w:val="21"/>
        </w:rPr>
      </w:pPr>
      <w:r>
        <w:rPr>
          <w:rFonts w:hint="eastAsia"/>
          <w:szCs w:val="21"/>
        </w:rPr>
        <w:t xml:space="preserve">HP </w:t>
      </w:r>
      <w:r>
        <w:rPr>
          <w:rFonts w:hint="eastAsia"/>
          <w:szCs w:val="21"/>
        </w:rPr>
        <w:t>：</w:t>
      </w:r>
      <w:r w:rsidR="00C62F9B">
        <w:rPr>
          <w:szCs w:val="21"/>
        </w:rPr>
        <w:t>http://www.fukuoka-dc.jpn.com</w:t>
      </w:r>
    </w:p>
    <w:p w14:paraId="68BB0FD3" w14:textId="77777777" w:rsidR="00C62F9B" w:rsidRPr="00A02631" w:rsidRDefault="00C62F9B" w:rsidP="00E82710">
      <w:pPr>
        <w:rPr>
          <w:szCs w:val="21"/>
        </w:rPr>
        <w:sectPr w:rsidR="00C62F9B" w:rsidRPr="00A02631" w:rsidSect="007F31D1">
          <w:type w:val="continuous"/>
          <w:pgSz w:w="11906" w:h="16838"/>
          <w:pgMar w:top="1560" w:right="1466" w:bottom="2127" w:left="1701" w:header="851" w:footer="302" w:gutter="0"/>
          <w:cols w:space="425"/>
          <w:docGrid w:type="lines" w:linePitch="360"/>
        </w:sectPr>
      </w:pPr>
    </w:p>
    <w:p w14:paraId="6B5B0DCE" w14:textId="77777777" w:rsidR="00F973C7" w:rsidRPr="008E157C" w:rsidRDefault="00F973C7" w:rsidP="00F973C7">
      <w:pPr>
        <w:rPr>
          <w:sz w:val="22"/>
          <w:szCs w:val="22"/>
          <w:u w:val="single"/>
        </w:rPr>
      </w:pPr>
    </w:p>
    <w:p w14:paraId="1F2D9737" w14:textId="77777777" w:rsidR="00F973C7" w:rsidRPr="008E157C" w:rsidRDefault="00F973C7" w:rsidP="00F973C7">
      <w:pPr>
        <w:wordWrap w:val="0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CN"/>
        </w:rPr>
        <w:t>年　　　月　　　日</w:t>
      </w:r>
    </w:p>
    <w:p w14:paraId="330EEABA" w14:textId="77777777" w:rsidR="00F973C7" w:rsidRPr="00E24B32" w:rsidRDefault="00F973C7" w:rsidP="00C62F9B">
      <w:pPr>
        <w:ind w:firstLineChars="1100" w:firstLine="3092"/>
        <w:rPr>
          <w:b/>
          <w:sz w:val="28"/>
          <w:szCs w:val="28"/>
          <w:lang w:eastAsia="zh-CN"/>
        </w:rPr>
      </w:pPr>
      <w:r w:rsidRPr="00E24B32">
        <w:rPr>
          <w:rFonts w:hint="eastAsia"/>
          <w:b/>
          <w:sz w:val="28"/>
          <w:szCs w:val="28"/>
          <w:lang w:eastAsia="zh-CN"/>
        </w:rPr>
        <w:t>入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E24B32">
        <w:rPr>
          <w:rFonts w:hint="eastAsia"/>
          <w:b/>
          <w:sz w:val="28"/>
          <w:szCs w:val="28"/>
          <w:lang w:eastAsia="zh-CN"/>
        </w:rPr>
        <w:t>会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E24B32">
        <w:rPr>
          <w:rFonts w:hint="eastAsia"/>
          <w:b/>
          <w:sz w:val="28"/>
          <w:szCs w:val="28"/>
          <w:lang w:eastAsia="zh-CN"/>
        </w:rPr>
        <w:t>申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E24B32">
        <w:rPr>
          <w:rFonts w:hint="eastAsia"/>
          <w:b/>
          <w:sz w:val="28"/>
          <w:szCs w:val="28"/>
          <w:lang w:eastAsia="zh-CN"/>
        </w:rPr>
        <w:t>込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E24B32">
        <w:rPr>
          <w:rFonts w:hint="eastAsia"/>
          <w:b/>
          <w:sz w:val="28"/>
          <w:szCs w:val="28"/>
          <w:lang w:eastAsia="zh-CN"/>
        </w:rPr>
        <w:t>書</w:t>
      </w:r>
    </w:p>
    <w:p w14:paraId="5E4FC1ED" w14:textId="77777777" w:rsidR="00F973C7" w:rsidRPr="008E157C" w:rsidRDefault="00F973C7" w:rsidP="00F973C7">
      <w:pPr>
        <w:rPr>
          <w:sz w:val="22"/>
          <w:szCs w:val="22"/>
          <w:lang w:eastAsia="zh-CN"/>
        </w:rPr>
      </w:pPr>
    </w:p>
    <w:p w14:paraId="34CF9191" w14:textId="77777777" w:rsidR="00F973C7" w:rsidRPr="008E157C" w:rsidRDefault="00F973C7" w:rsidP="00F973C7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福岡地域戦略推進協議会　事務局殿</w:t>
      </w:r>
    </w:p>
    <w:p w14:paraId="1A1033CE" w14:textId="77777777" w:rsidR="00F973C7" w:rsidRPr="008E157C" w:rsidRDefault="00F973C7" w:rsidP="00F973C7">
      <w:pPr>
        <w:rPr>
          <w:sz w:val="22"/>
          <w:szCs w:val="22"/>
          <w:lang w:eastAsia="zh-CN"/>
        </w:rPr>
      </w:pPr>
    </w:p>
    <w:p w14:paraId="7AA02E4A" w14:textId="77777777" w:rsidR="00F973C7" w:rsidRPr="008E157C" w:rsidRDefault="00F973C7" w:rsidP="00F973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福岡地域戦略推進協議会の趣旨に賛同し、入会を申し込みます。</w:t>
      </w:r>
    </w:p>
    <w:p w14:paraId="6E1CBF85" w14:textId="77777777" w:rsidR="00F973C7" w:rsidRPr="008E157C" w:rsidRDefault="00F973C7" w:rsidP="00F973C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F973C7" w:rsidRPr="00E77F37" w14:paraId="1F425C2B" w14:textId="77777777">
        <w:tc>
          <w:tcPr>
            <w:tcW w:w="2268" w:type="dxa"/>
            <w:shd w:val="clear" w:color="auto" w:fill="auto"/>
          </w:tcPr>
          <w:p w14:paraId="003863AD" w14:textId="77777777" w:rsidR="00F973C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申込区分</w:t>
            </w:r>
          </w:p>
          <w:p w14:paraId="0781B2C2" w14:textId="56CC8C8A" w:rsidR="00744807" w:rsidRPr="00E77F37" w:rsidRDefault="00744807" w:rsidP="0060695E">
            <w:pPr>
              <w:rPr>
                <w:sz w:val="22"/>
                <w:szCs w:val="22"/>
              </w:rPr>
            </w:pPr>
          </w:p>
        </w:tc>
        <w:tc>
          <w:tcPr>
            <w:tcW w:w="6434" w:type="dxa"/>
            <w:shd w:val="clear" w:color="auto" w:fill="auto"/>
            <w:vAlign w:val="center"/>
          </w:tcPr>
          <w:p w14:paraId="15B36BFC" w14:textId="77777777" w:rsidR="00F973C7" w:rsidRPr="00E77F37" w:rsidRDefault="00F973C7" w:rsidP="0060695E">
            <w:pPr>
              <w:ind w:firstLineChars="196" w:firstLine="4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□団体　　　　　　　　</w:t>
            </w:r>
            <w:r w:rsidRPr="00E77F37">
              <w:rPr>
                <w:rFonts w:hint="eastAsia"/>
                <w:sz w:val="22"/>
                <w:szCs w:val="22"/>
              </w:rPr>
              <w:t xml:space="preserve">　□個人</w:t>
            </w:r>
          </w:p>
        </w:tc>
      </w:tr>
      <w:tr w:rsidR="00F973C7" w:rsidRPr="00E77F37" w14:paraId="495DF001" w14:textId="77777777">
        <w:tc>
          <w:tcPr>
            <w:tcW w:w="2268" w:type="dxa"/>
            <w:shd w:val="clear" w:color="auto" w:fill="auto"/>
          </w:tcPr>
          <w:p w14:paraId="4FD6AB3F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申込種別</w:t>
            </w:r>
          </w:p>
        </w:tc>
        <w:tc>
          <w:tcPr>
            <w:tcW w:w="6434" w:type="dxa"/>
            <w:shd w:val="clear" w:color="auto" w:fill="auto"/>
          </w:tcPr>
          <w:p w14:paraId="7974709E" w14:textId="77777777" w:rsidR="00F973C7" w:rsidRPr="00E77F37" w:rsidRDefault="00C55A71" w:rsidP="0060695E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　□正会員　［　　口］　　</w:t>
            </w:r>
            <w:r w:rsidR="00F973C7" w:rsidRPr="00E77F37">
              <w:rPr>
                <w:rFonts w:hint="eastAsia"/>
                <w:sz w:val="22"/>
                <w:szCs w:val="22"/>
                <w:lang w:eastAsia="zh-CN"/>
              </w:rPr>
              <w:t>□賛助会員　［　　口］</w:t>
            </w:r>
          </w:p>
          <w:p w14:paraId="03114A59" w14:textId="77777777" w:rsidR="00F973C7" w:rsidRPr="00E77F37" w:rsidRDefault="00F973C7" w:rsidP="0060695E">
            <w:pPr>
              <w:jc w:val="center"/>
              <w:rPr>
                <w:i/>
                <w:iCs/>
                <w:sz w:val="22"/>
                <w:szCs w:val="22"/>
              </w:rPr>
            </w:pPr>
            <w:r w:rsidRPr="00E77F37">
              <w:rPr>
                <w:rFonts w:hint="eastAsia"/>
                <w:i/>
                <w:iCs/>
                <w:sz w:val="22"/>
                <w:szCs w:val="22"/>
              </w:rPr>
              <w:t>※［　］内に口数をご記入願います。</w:t>
            </w:r>
          </w:p>
        </w:tc>
      </w:tr>
      <w:tr w:rsidR="00F973C7" w:rsidRPr="00E77F37" w14:paraId="7B944E21" w14:textId="77777777">
        <w:tc>
          <w:tcPr>
            <w:tcW w:w="2268" w:type="dxa"/>
            <w:shd w:val="clear" w:color="auto" w:fill="auto"/>
            <w:vAlign w:val="center"/>
          </w:tcPr>
          <w:p w14:paraId="70FD924B" w14:textId="7D1882FC" w:rsidR="00F973C7" w:rsidRPr="00744807" w:rsidRDefault="0002134B" w:rsidP="007448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4480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134B" w:rsidRPr="00744807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02134B" w:rsidRPr="00744807">
                    <w:rPr>
                      <w:rFonts w:ascii="ＭＳ 明朝" w:hAnsi="ＭＳ 明朝" w:hint="eastAsia"/>
                      <w:sz w:val="22"/>
                      <w:szCs w:val="22"/>
                    </w:rPr>
                    <w:t>会社名</w:t>
                  </w:r>
                </w:rubyBase>
              </w:ruby>
            </w:r>
          </w:p>
        </w:tc>
        <w:tc>
          <w:tcPr>
            <w:tcW w:w="6434" w:type="dxa"/>
            <w:shd w:val="clear" w:color="auto" w:fill="auto"/>
          </w:tcPr>
          <w:p w14:paraId="4AE234CA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631018CD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744807" w:rsidRPr="00E77F37" w14:paraId="29E2B192" w14:textId="77777777" w:rsidTr="007A2DC9">
        <w:tc>
          <w:tcPr>
            <w:tcW w:w="2268" w:type="dxa"/>
            <w:shd w:val="clear" w:color="auto" w:fill="auto"/>
          </w:tcPr>
          <w:p w14:paraId="24C27853" w14:textId="2C9AC8D4" w:rsidR="00744807" w:rsidRPr="00744807" w:rsidRDefault="00744807" w:rsidP="00744807">
            <w:pPr>
              <w:spacing w:line="480" w:lineRule="auto"/>
              <w:rPr>
                <w:sz w:val="22"/>
                <w:szCs w:val="22"/>
              </w:rPr>
            </w:pPr>
            <w:r w:rsidRPr="00744807">
              <w:rPr>
                <w:rFonts w:hint="eastAsia"/>
                <w:sz w:val="22"/>
                <w:szCs w:val="22"/>
              </w:rPr>
              <w:t>会社名（英名）</w:t>
            </w:r>
          </w:p>
        </w:tc>
        <w:tc>
          <w:tcPr>
            <w:tcW w:w="6434" w:type="dxa"/>
            <w:shd w:val="clear" w:color="auto" w:fill="auto"/>
          </w:tcPr>
          <w:p w14:paraId="585979FE" w14:textId="77777777" w:rsidR="00744807" w:rsidRDefault="00744807" w:rsidP="00744807">
            <w:pPr>
              <w:rPr>
                <w:sz w:val="22"/>
                <w:szCs w:val="22"/>
              </w:rPr>
            </w:pPr>
          </w:p>
          <w:p w14:paraId="538ED733" w14:textId="49173792" w:rsidR="00744807" w:rsidRDefault="00744807" w:rsidP="00744807">
            <w:pPr>
              <w:rPr>
                <w:sz w:val="22"/>
                <w:szCs w:val="22"/>
              </w:rPr>
            </w:pPr>
          </w:p>
        </w:tc>
      </w:tr>
      <w:tr w:rsidR="0002134B" w:rsidRPr="00E77F37" w14:paraId="5F5FA182" w14:textId="77777777">
        <w:tc>
          <w:tcPr>
            <w:tcW w:w="2268" w:type="dxa"/>
            <w:shd w:val="clear" w:color="auto" w:fill="auto"/>
            <w:vAlign w:val="center"/>
          </w:tcPr>
          <w:p w14:paraId="637B68FE" w14:textId="251239C7" w:rsidR="0002134B" w:rsidRDefault="0002134B" w:rsidP="00B77ECD">
            <w:pPr>
              <w:jc w:val="left"/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6434" w:type="dxa"/>
            <w:shd w:val="clear" w:color="auto" w:fill="auto"/>
          </w:tcPr>
          <w:p w14:paraId="005E5C51" w14:textId="77777777" w:rsidR="0002134B" w:rsidRDefault="0002134B" w:rsidP="0060695E">
            <w:pPr>
              <w:rPr>
                <w:sz w:val="22"/>
                <w:szCs w:val="22"/>
              </w:rPr>
            </w:pPr>
          </w:p>
          <w:p w14:paraId="1077CF7D" w14:textId="405462C8" w:rsidR="0002134B" w:rsidRPr="00E77F37" w:rsidRDefault="0002134B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0963A6F7" w14:textId="77777777">
        <w:tc>
          <w:tcPr>
            <w:tcW w:w="2268" w:type="dxa"/>
            <w:shd w:val="clear" w:color="auto" w:fill="auto"/>
            <w:vAlign w:val="center"/>
          </w:tcPr>
          <w:p w14:paraId="2102694E" w14:textId="1E72390C" w:rsidR="00B77ECD" w:rsidRPr="00C538C1" w:rsidRDefault="00B77ECD" w:rsidP="0074480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担当者・部署名</w:t>
            </w:r>
          </w:p>
        </w:tc>
        <w:tc>
          <w:tcPr>
            <w:tcW w:w="6434" w:type="dxa"/>
            <w:shd w:val="clear" w:color="auto" w:fill="auto"/>
          </w:tcPr>
          <w:p w14:paraId="206A6874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2D35F0CD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79FC3437" w14:textId="77777777">
        <w:tc>
          <w:tcPr>
            <w:tcW w:w="2268" w:type="dxa"/>
            <w:shd w:val="clear" w:color="auto" w:fill="auto"/>
            <w:vAlign w:val="center"/>
          </w:tcPr>
          <w:p w14:paraId="5A92D773" w14:textId="77777777" w:rsidR="004113C0" w:rsidRDefault="00F973C7" w:rsidP="00744807">
            <w:pPr>
              <w:jc w:val="left"/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担当者</w:t>
            </w:r>
          </w:p>
          <w:p w14:paraId="4F0917F0" w14:textId="68FA414C" w:rsidR="00F973C7" w:rsidRPr="00B77ECD" w:rsidRDefault="00C538C1" w:rsidP="004113C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役職名</w:t>
            </w:r>
            <w:r w:rsidR="004113C0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434" w:type="dxa"/>
            <w:shd w:val="clear" w:color="auto" w:fill="auto"/>
          </w:tcPr>
          <w:p w14:paraId="29102D28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6CA11053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1D372E0E" w14:textId="77777777">
        <w:tc>
          <w:tcPr>
            <w:tcW w:w="2268" w:type="dxa"/>
            <w:shd w:val="clear" w:color="auto" w:fill="auto"/>
            <w:vAlign w:val="center"/>
          </w:tcPr>
          <w:p w14:paraId="5B6C09C1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所在地（ご住所）</w:t>
            </w:r>
          </w:p>
        </w:tc>
        <w:tc>
          <w:tcPr>
            <w:tcW w:w="6434" w:type="dxa"/>
            <w:shd w:val="clear" w:color="auto" w:fill="auto"/>
          </w:tcPr>
          <w:p w14:paraId="5ABF20FB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〒</w:t>
            </w:r>
          </w:p>
          <w:p w14:paraId="71611E4A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35D3E64F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3F4657B0" w14:textId="77777777">
        <w:tc>
          <w:tcPr>
            <w:tcW w:w="2268" w:type="dxa"/>
            <w:shd w:val="clear" w:color="auto" w:fill="auto"/>
          </w:tcPr>
          <w:p w14:paraId="68EEA241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6434" w:type="dxa"/>
            <w:shd w:val="clear" w:color="auto" w:fill="auto"/>
          </w:tcPr>
          <w:p w14:paraId="25D38948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18E521BF" w14:textId="77777777">
        <w:tc>
          <w:tcPr>
            <w:tcW w:w="2268" w:type="dxa"/>
            <w:shd w:val="clear" w:color="auto" w:fill="auto"/>
          </w:tcPr>
          <w:p w14:paraId="089ECE30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6434" w:type="dxa"/>
            <w:shd w:val="clear" w:color="auto" w:fill="auto"/>
          </w:tcPr>
          <w:p w14:paraId="4F58B358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 w14:paraId="3FC41578" w14:textId="77777777">
        <w:tc>
          <w:tcPr>
            <w:tcW w:w="2268" w:type="dxa"/>
            <w:shd w:val="clear" w:color="auto" w:fill="auto"/>
          </w:tcPr>
          <w:p w14:paraId="294C49A5" w14:textId="77777777"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434" w:type="dxa"/>
            <w:shd w:val="clear" w:color="auto" w:fill="auto"/>
          </w:tcPr>
          <w:p w14:paraId="6EB20DB0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C55A71" w:rsidRPr="00E77F37" w14:paraId="6C435326" w14:textId="77777777">
        <w:tc>
          <w:tcPr>
            <w:tcW w:w="2268" w:type="dxa"/>
            <w:shd w:val="clear" w:color="auto" w:fill="auto"/>
          </w:tcPr>
          <w:p w14:paraId="6078723C" w14:textId="77777777" w:rsidR="00C55A71" w:rsidRPr="00E77F37" w:rsidRDefault="00C55A71" w:rsidP="006069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Website</w:t>
            </w:r>
          </w:p>
        </w:tc>
        <w:tc>
          <w:tcPr>
            <w:tcW w:w="6434" w:type="dxa"/>
            <w:shd w:val="clear" w:color="auto" w:fill="auto"/>
          </w:tcPr>
          <w:p w14:paraId="07C3593E" w14:textId="77777777" w:rsidR="00C55A71" w:rsidRPr="00E77F37" w:rsidRDefault="00C55A71" w:rsidP="0060695E">
            <w:pPr>
              <w:rPr>
                <w:sz w:val="22"/>
                <w:szCs w:val="22"/>
              </w:rPr>
            </w:pPr>
          </w:p>
        </w:tc>
      </w:tr>
    </w:tbl>
    <w:p w14:paraId="6DD9B869" w14:textId="77777777" w:rsidR="00F973C7" w:rsidRPr="008E157C" w:rsidRDefault="00F973C7" w:rsidP="00F973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※記入上の注意：申請区分、種別は該当する項目の□にチェック（レ）してください。</w:t>
      </w:r>
    </w:p>
    <w:p w14:paraId="54848BA7" w14:textId="77777777" w:rsidR="00F973C7" w:rsidRPr="008E157C" w:rsidRDefault="00F973C7" w:rsidP="00F973C7">
      <w:pPr>
        <w:rPr>
          <w:sz w:val="22"/>
          <w:szCs w:val="22"/>
        </w:rPr>
      </w:pPr>
    </w:p>
    <w:p w14:paraId="7BEE7B14" w14:textId="77777777" w:rsidR="00F973C7" w:rsidRPr="008E157C" w:rsidRDefault="00F973C7" w:rsidP="00F973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※事務局記入欄（以下は事務局が記載いたします。）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145"/>
        <w:gridCol w:w="4240"/>
      </w:tblGrid>
      <w:tr w:rsidR="00F973C7" w:rsidRPr="00E77F37" w14:paraId="7B60018D" w14:textId="77777777" w:rsidTr="00F258CA">
        <w:tc>
          <w:tcPr>
            <w:tcW w:w="2252" w:type="dxa"/>
            <w:shd w:val="clear" w:color="auto" w:fill="auto"/>
          </w:tcPr>
          <w:p w14:paraId="06F4A04F" w14:textId="77777777" w:rsidR="00F973C7" w:rsidRPr="00E77F37" w:rsidRDefault="00F973C7" w:rsidP="0060695E">
            <w:pPr>
              <w:jc w:val="center"/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145" w:type="dxa"/>
            <w:shd w:val="clear" w:color="auto" w:fill="auto"/>
          </w:tcPr>
          <w:p w14:paraId="71B6BBDB" w14:textId="77777777" w:rsidR="00F973C7" w:rsidRPr="00E77F37" w:rsidRDefault="00F973C7" w:rsidP="0060695E">
            <w:pPr>
              <w:jc w:val="center"/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申込日</w:t>
            </w:r>
          </w:p>
        </w:tc>
        <w:tc>
          <w:tcPr>
            <w:tcW w:w="4240" w:type="dxa"/>
            <w:shd w:val="clear" w:color="auto" w:fill="auto"/>
          </w:tcPr>
          <w:p w14:paraId="0A51B381" w14:textId="77777777" w:rsidR="00F973C7" w:rsidRPr="00E77F37" w:rsidRDefault="00F973C7" w:rsidP="0060695E">
            <w:pPr>
              <w:jc w:val="center"/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F973C7" w:rsidRPr="00E77F37" w14:paraId="21C8AD2C" w14:textId="77777777" w:rsidTr="00F258CA">
        <w:tc>
          <w:tcPr>
            <w:tcW w:w="2252" w:type="dxa"/>
            <w:shd w:val="clear" w:color="auto" w:fill="auto"/>
          </w:tcPr>
          <w:p w14:paraId="2D286613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  <w:p w14:paraId="01E0B774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24EA9ABC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shd w:val="clear" w:color="auto" w:fill="auto"/>
          </w:tcPr>
          <w:p w14:paraId="573EDD9D" w14:textId="77777777"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</w:tbl>
    <w:p w14:paraId="2AA8425C" w14:textId="77777777" w:rsidR="00C54F6D" w:rsidRPr="008E2474" w:rsidRDefault="00C54F6D">
      <w:pPr>
        <w:rPr>
          <w:szCs w:val="21"/>
        </w:rPr>
      </w:pPr>
    </w:p>
    <w:sectPr w:rsidR="00C54F6D" w:rsidRPr="008E2474" w:rsidSect="00F973C7">
      <w:headerReference w:type="default" r:id="rId9"/>
      <w:footerReference w:type="default" r:id="rId10"/>
      <w:pgSz w:w="11906" w:h="16838"/>
      <w:pgMar w:top="1356" w:right="1558" w:bottom="1701" w:left="1701" w:header="709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63D0D" w14:textId="77777777" w:rsidR="00651530" w:rsidRDefault="00651530" w:rsidP="00E13141">
      <w:r>
        <w:separator/>
      </w:r>
    </w:p>
  </w:endnote>
  <w:endnote w:type="continuationSeparator" w:id="0">
    <w:p w14:paraId="2BF8A878" w14:textId="77777777" w:rsidR="00651530" w:rsidRDefault="00651530" w:rsidP="00E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83FD" w14:textId="77777777" w:rsidR="00E13141" w:rsidRPr="00E75777" w:rsidRDefault="00987FB5" w:rsidP="00E75777">
    <w:pPr>
      <w:pStyle w:val="a5"/>
      <w:jc w:val="right"/>
      <w:rPr>
        <w:sz w:val="12"/>
        <w:szCs w:val="12"/>
      </w:rPr>
    </w:pPr>
    <w:r>
      <w:rPr>
        <w:rFonts w:hint="eastAsia"/>
        <w:sz w:val="12"/>
        <w:szCs w:val="12"/>
      </w:rPr>
      <w:t>201</w:t>
    </w:r>
    <w:r w:rsidR="00F258CA">
      <w:rPr>
        <w:sz w:val="12"/>
        <w:szCs w:val="12"/>
      </w:rPr>
      <w:t>6</w:t>
    </w:r>
    <w:r w:rsidR="00F258CA">
      <w:rPr>
        <w:rFonts w:hint="eastAsia"/>
        <w:sz w:val="12"/>
        <w:szCs w:val="12"/>
      </w:rPr>
      <w:t>.0</w:t>
    </w:r>
    <w:r w:rsidR="00F258CA">
      <w:rPr>
        <w:sz w:val="12"/>
        <w:szCs w:val="12"/>
      </w:rPr>
      <w:t>6</w:t>
    </w:r>
    <w:r w:rsidR="00F258CA">
      <w:rPr>
        <w:rFonts w:hint="eastAsia"/>
        <w:sz w:val="12"/>
        <w:szCs w:val="12"/>
      </w:rPr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59428" w14:textId="77777777" w:rsidR="00651530" w:rsidRDefault="00651530" w:rsidP="00E13141">
      <w:r>
        <w:separator/>
      </w:r>
    </w:p>
  </w:footnote>
  <w:footnote w:type="continuationSeparator" w:id="0">
    <w:p w14:paraId="35F595C0" w14:textId="77777777" w:rsidR="00651530" w:rsidRDefault="00651530" w:rsidP="00E1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E3FB" w14:textId="77777777" w:rsidR="00F973C7" w:rsidRDefault="00E90ECE" w:rsidP="00F973C7">
    <w:pPr>
      <w:pStyle w:val="a3"/>
      <w:tabs>
        <w:tab w:val="clear" w:pos="4252"/>
        <w:tab w:val="clear" w:pos="8504"/>
        <w:tab w:val="left" w:pos="3045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A500F0" wp14:editId="2E21B5E7">
              <wp:simplePos x="0" y="0"/>
              <wp:positionH relativeFrom="column">
                <wp:posOffset>-342900</wp:posOffset>
              </wp:positionH>
              <wp:positionV relativeFrom="paragraph">
                <wp:posOffset>491490</wp:posOffset>
              </wp:positionV>
              <wp:extent cx="6238875" cy="0"/>
              <wp:effectExtent l="9525" t="5715" r="9525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D5A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27pt;margin-top:38.7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"/>
          </w:pict>
        </mc:Fallback>
      </mc:AlternateContent>
    </w:r>
    <w:r>
      <w:rPr>
        <w:noProof/>
      </w:rPr>
      <w:drawing>
        <wp:inline distT="0" distB="0" distL="0" distR="0" wp14:anchorId="5E4C3A07" wp14:editId="2D5B19F4">
          <wp:extent cx="1400175" cy="352425"/>
          <wp:effectExtent l="0" t="0" r="9525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F7FF" w14:textId="77777777" w:rsidR="00E13141" w:rsidRDefault="00E13141" w:rsidP="00E13141">
    <w:pPr>
      <w:pStyle w:val="a3"/>
      <w:ind w:leftChars="-270" w:hangingChars="270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66D"/>
    <w:multiLevelType w:val="hybridMultilevel"/>
    <w:tmpl w:val="B3FE9A3A"/>
    <w:lvl w:ilvl="0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B34574B"/>
    <w:multiLevelType w:val="hybridMultilevel"/>
    <w:tmpl w:val="3976B4F6"/>
    <w:lvl w:ilvl="0" w:tplc="300C85A2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458C4E3F"/>
    <w:multiLevelType w:val="hybridMultilevel"/>
    <w:tmpl w:val="EBFEF2B2"/>
    <w:lvl w:ilvl="0" w:tplc="8974CDB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0BD6446"/>
    <w:multiLevelType w:val="multilevel"/>
    <w:tmpl w:val="3F5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52"/>
    <w:rsid w:val="00014386"/>
    <w:rsid w:val="0002134B"/>
    <w:rsid w:val="00031D7E"/>
    <w:rsid w:val="000471BA"/>
    <w:rsid w:val="00081BAD"/>
    <w:rsid w:val="00087488"/>
    <w:rsid w:val="000A139B"/>
    <w:rsid w:val="000A47B0"/>
    <w:rsid w:val="000C1C8B"/>
    <w:rsid w:val="001303B4"/>
    <w:rsid w:val="00133B27"/>
    <w:rsid w:val="001366B0"/>
    <w:rsid w:val="00140C58"/>
    <w:rsid w:val="001529BA"/>
    <w:rsid w:val="00171B5C"/>
    <w:rsid w:val="00181D43"/>
    <w:rsid w:val="001A3654"/>
    <w:rsid w:val="001E1E59"/>
    <w:rsid w:val="00204BB2"/>
    <w:rsid w:val="00212A88"/>
    <w:rsid w:val="00242DB6"/>
    <w:rsid w:val="00246681"/>
    <w:rsid w:val="00254E06"/>
    <w:rsid w:val="00286CFC"/>
    <w:rsid w:val="002A05E0"/>
    <w:rsid w:val="002A30A7"/>
    <w:rsid w:val="002F21B7"/>
    <w:rsid w:val="002F51A7"/>
    <w:rsid w:val="003159DC"/>
    <w:rsid w:val="003202CA"/>
    <w:rsid w:val="003279F4"/>
    <w:rsid w:val="00353A27"/>
    <w:rsid w:val="003549FE"/>
    <w:rsid w:val="00397DB3"/>
    <w:rsid w:val="003A60BB"/>
    <w:rsid w:val="003E0E60"/>
    <w:rsid w:val="003F2513"/>
    <w:rsid w:val="004113C0"/>
    <w:rsid w:val="00412662"/>
    <w:rsid w:val="0042138A"/>
    <w:rsid w:val="00422F8B"/>
    <w:rsid w:val="004257CE"/>
    <w:rsid w:val="004342B1"/>
    <w:rsid w:val="00436CE7"/>
    <w:rsid w:val="00437B66"/>
    <w:rsid w:val="00473B85"/>
    <w:rsid w:val="00495E42"/>
    <w:rsid w:val="004A4ED1"/>
    <w:rsid w:val="004B60D1"/>
    <w:rsid w:val="004C2A9A"/>
    <w:rsid w:val="004D190C"/>
    <w:rsid w:val="004E45FB"/>
    <w:rsid w:val="0050297C"/>
    <w:rsid w:val="00516619"/>
    <w:rsid w:val="0051688A"/>
    <w:rsid w:val="00534493"/>
    <w:rsid w:val="00541FFE"/>
    <w:rsid w:val="005568E3"/>
    <w:rsid w:val="005753F7"/>
    <w:rsid w:val="00582537"/>
    <w:rsid w:val="005859B2"/>
    <w:rsid w:val="00593BB9"/>
    <w:rsid w:val="005B39AC"/>
    <w:rsid w:val="0060695E"/>
    <w:rsid w:val="00625253"/>
    <w:rsid w:val="0065054C"/>
    <w:rsid w:val="00651530"/>
    <w:rsid w:val="006C5018"/>
    <w:rsid w:val="006E74F4"/>
    <w:rsid w:val="006F4A3A"/>
    <w:rsid w:val="00711A4F"/>
    <w:rsid w:val="007263CF"/>
    <w:rsid w:val="00744807"/>
    <w:rsid w:val="007670A6"/>
    <w:rsid w:val="00776040"/>
    <w:rsid w:val="007772FD"/>
    <w:rsid w:val="00785399"/>
    <w:rsid w:val="007A0A89"/>
    <w:rsid w:val="007A5D31"/>
    <w:rsid w:val="007E5A2C"/>
    <w:rsid w:val="007F31D1"/>
    <w:rsid w:val="007F7D18"/>
    <w:rsid w:val="008019C9"/>
    <w:rsid w:val="00807A0A"/>
    <w:rsid w:val="00850552"/>
    <w:rsid w:val="00864917"/>
    <w:rsid w:val="00874A56"/>
    <w:rsid w:val="00876017"/>
    <w:rsid w:val="00882105"/>
    <w:rsid w:val="008A5B00"/>
    <w:rsid w:val="008B03BB"/>
    <w:rsid w:val="008C2243"/>
    <w:rsid w:val="008E2474"/>
    <w:rsid w:val="008F2033"/>
    <w:rsid w:val="008F3875"/>
    <w:rsid w:val="00912D58"/>
    <w:rsid w:val="009173BD"/>
    <w:rsid w:val="00951963"/>
    <w:rsid w:val="0097606C"/>
    <w:rsid w:val="00987FB5"/>
    <w:rsid w:val="00993F6F"/>
    <w:rsid w:val="009A54F1"/>
    <w:rsid w:val="009B6D42"/>
    <w:rsid w:val="009C0846"/>
    <w:rsid w:val="009C47AC"/>
    <w:rsid w:val="009C6DE5"/>
    <w:rsid w:val="009E0FDC"/>
    <w:rsid w:val="009F60E0"/>
    <w:rsid w:val="00A02631"/>
    <w:rsid w:val="00A02730"/>
    <w:rsid w:val="00A067E4"/>
    <w:rsid w:val="00A23D2E"/>
    <w:rsid w:val="00A24888"/>
    <w:rsid w:val="00A26D24"/>
    <w:rsid w:val="00A333AA"/>
    <w:rsid w:val="00A537DE"/>
    <w:rsid w:val="00A63B88"/>
    <w:rsid w:val="00A66772"/>
    <w:rsid w:val="00AA3CB6"/>
    <w:rsid w:val="00AD1261"/>
    <w:rsid w:val="00AF6979"/>
    <w:rsid w:val="00B0587B"/>
    <w:rsid w:val="00B2781D"/>
    <w:rsid w:val="00B30044"/>
    <w:rsid w:val="00B710D4"/>
    <w:rsid w:val="00B77ECD"/>
    <w:rsid w:val="00B85CB3"/>
    <w:rsid w:val="00B935C4"/>
    <w:rsid w:val="00BA4FE8"/>
    <w:rsid w:val="00BB122C"/>
    <w:rsid w:val="00BC1768"/>
    <w:rsid w:val="00BE365F"/>
    <w:rsid w:val="00BF1F70"/>
    <w:rsid w:val="00BF7C64"/>
    <w:rsid w:val="00C26161"/>
    <w:rsid w:val="00C538C1"/>
    <w:rsid w:val="00C54F6D"/>
    <w:rsid w:val="00C55A71"/>
    <w:rsid w:val="00C60EDC"/>
    <w:rsid w:val="00C62F9B"/>
    <w:rsid w:val="00C84987"/>
    <w:rsid w:val="00C92A01"/>
    <w:rsid w:val="00CA6E0C"/>
    <w:rsid w:val="00CB0D42"/>
    <w:rsid w:val="00CB50E5"/>
    <w:rsid w:val="00CC6EF2"/>
    <w:rsid w:val="00CC7141"/>
    <w:rsid w:val="00CE3EEF"/>
    <w:rsid w:val="00CE60A4"/>
    <w:rsid w:val="00D01FA7"/>
    <w:rsid w:val="00D02662"/>
    <w:rsid w:val="00D04996"/>
    <w:rsid w:val="00D1104A"/>
    <w:rsid w:val="00D1536D"/>
    <w:rsid w:val="00D1539E"/>
    <w:rsid w:val="00D17147"/>
    <w:rsid w:val="00D838EC"/>
    <w:rsid w:val="00D92343"/>
    <w:rsid w:val="00D972DC"/>
    <w:rsid w:val="00DB2204"/>
    <w:rsid w:val="00DB2350"/>
    <w:rsid w:val="00DB4562"/>
    <w:rsid w:val="00DC1CE7"/>
    <w:rsid w:val="00DC7249"/>
    <w:rsid w:val="00DD19CE"/>
    <w:rsid w:val="00DD7B9F"/>
    <w:rsid w:val="00DF52F2"/>
    <w:rsid w:val="00E04E54"/>
    <w:rsid w:val="00E13141"/>
    <w:rsid w:val="00E1551B"/>
    <w:rsid w:val="00E205AA"/>
    <w:rsid w:val="00E31B54"/>
    <w:rsid w:val="00E31FCE"/>
    <w:rsid w:val="00E32D0E"/>
    <w:rsid w:val="00E36193"/>
    <w:rsid w:val="00E45D17"/>
    <w:rsid w:val="00E56379"/>
    <w:rsid w:val="00E75777"/>
    <w:rsid w:val="00E82710"/>
    <w:rsid w:val="00E90ECE"/>
    <w:rsid w:val="00E93755"/>
    <w:rsid w:val="00EA50A5"/>
    <w:rsid w:val="00EB3E85"/>
    <w:rsid w:val="00EC03BD"/>
    <w:rsid w:val="00EC2B4F"/>
    <w:rsid w:val="00EC6771"/>
    <w:rsid w:val="00ED6304"/>
    <w:rsid w:val="00EE1598"/>
    <w:rsid w:val="00EE1815"/>
    <w:rsid w:val="00F05D3C"/>
    <w:rsid w:val="00F258CA"/>
    <w:rsid w:val="00F31ECD"/>
    <w:rsid w:val="00F40861"/>
    <w:rsid w:val="00F66815"/>
    <w:rsid w:val="00F67063"/>
    <w:rsid w:val="00F676D7"/>
    <w:rsid w:val="00F804DC"/>
    <w:rsid w:val="00F973C7"/>
    <w:rsid w:val="00FA5B48"/>
    <w:rsid w:val="00FB6891"/>
    <w:rsid w:val="00FB77E2"/>
    <w:rsid w:val="00FC5DFF"/>
    <w:rsid w:val="00FE3483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93AD6"/>
  <w15:docId w15:val="{39D74BC3-ADE4-4953-BDB1-E6F047D3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3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141"/>
  </w:style>
  <w:style w:type="paragraph" w:styleId="a5">
    <w:name w:val="footer"/>
    <w:basedOn w:val="a"/>
    <w:link w:val="a6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141"/>
  </w:style>
  <w:style w:type="paragraph" w:styleId="a7">
    <w:name w:val="Balloon Text"/>
    <w:basedOn w:val="a"/>
    <w:link w:val="a8"/>
    <w:uiPriority w:val="99"/>
    <w:semiHidden/>
    <w:unhideWhenUsed/>
    <w:rsid w:val="00E1314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13141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333AA"/>
    <w:pPr>
      <w:ind w:leftChars="400" w:left="840"/>
    </w:pPr>
  </w:style>
  <w:style w:type="character" w:styleId="aa">
    <w:name w:val="Emphasis"/>
    <w:uiPriority w:val="20"/>
    <w:qFormat/>
    <w:rsid w:val="008E2474"/>
    <w:rPr>
      <w:b/>
      <w:bCs/>
      <w:i w:val="0"/>
      <w:iCs w:val="0"/>
    </w:rPr>
  </w:style>
  <w:style w:type="character" w:customStyle="1" w:styleId="ft">
    <w:name w:val="ft"/>
    <w:basedOn w:val="a0"/>
    <w:rsid w:val="008E2474"/>
  </w:style>
  <w:style w:type="table" w:styleId="ab">
    <w:name w:val="Table Grid"/>
    <w:basedOn w:val="a1"/>
    <w:uiPriority w:val="59"/>
    <w:rsid w:val="00C5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790">
              <w:marLeft w:val="-3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8453">
                  <w:marLeft w:val="33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526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757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My%20Documents\Dropbox\&#22320;&#22495;&#25126;&#30053;&#25512;&#36914;&#21332;&#35696;&#20250;Fukuoka%20D.C\&#20107;&#21209;&#23616;%20Secretariat\fukuokadc%20lettertemplat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D25D-6C87-1F4D-8910-29F4D458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Settings\Administrator\My Documents\Dropbox\地域戦略推進協議会Fukuoka D.C\事務局 Secretariat\fukuokadc lettertemplate.dotx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福岡地域戦略推進協議会　入会申込書</vt:lpstr>
      <vt:lpstr>福岡地域戦略推進協議会　入会申込書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福岡地域戦略推進協議会　入会申込書</dc:title>
  <dc:creator>T.Matsuu</dc:creator>
  <cp:lastModifiedBy>WD梨沙</cp:lastModifiedBy>
  <cp:revision>2</cp:revision>
  <cp:lastPrinted>2019-04-24T02:15:00Z</cp:lastPrinted>
  <dcterms:created xsi:type="dcterms:W3CDTF">2019-04-24T08:58:00Z</dcterms:created>
  <dcterms:modified xsi:type="dcterms:W3CDTF">2019-04-24T08:58:00Z</dcterms:modified>
</cp:coreProperties>
</file>